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A8" w:rsidRDefault="00D3795F" w:rsidP="00BC676E">
      <w:pPr>
        <w:spacing w:after="0" w:line="240" w:lineRule="auto"/>
        <w:jc w:val="center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="Arial" w:hAnsi="Arial"/>
          <w:noProof/>
          <w:sz w:val="24"/>
          <w:szCs w:val="24"/>
          <w:lang w:eastAsia="en-GB"/>
        </w:rPr>
        <w:drawing>
          <wp:inline distT="0" distB="0" distL="0" distR="0">
            <wp:extent cx="2628900" cy="2038350"/>
            <wp:effectExtent l="0" t="0" r="0" b="0"/>
            <wp:docPr id="2" name="Picture 2" descr="C:\Users\sadhna.halai\AppData\Local\Microsoft\Windows\Temporary Internet Files\Content.Outlook\ROWGC860\St  Anthony's School for Girl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hna.halai\AppData\Local\Microsoft\Windows\Temporary Internet Files\Content.Outlook\ROWGC860\St  Anthony's School for Girls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F0" w:rsidRDefault="00B646F0" w:rsidP="00BC676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B646F0" w:rsidRDefault="00B646F0" w:rsidP="00BC676E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  <w:r w:rsidRPr="00B646F0">
        <w:rPr>
          <w:rFonts w:ascii="Arial" w:hAnsi="Arial"/>
          <w:b/>
          <w:sz w:val="24"/>
          <w:szCs w:val="24"/>
        </w:rPr>
        <w:t>REGISTRATION FORM</w:t>
      </w:r>
    </w:p>
    <w:p w:rsidR="00B646F0" w:rsidRDefault="00B646F0" w:rsidP="00BC676E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B646F0" w:rsidRPr="00B646F0" w:rsidRDefault="00E32FF7" w:rsidP="00244873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order to register your daughter</w:t>
      </w:r>
      <w:r w:rsidR="00B646F0" w:rsidRPr="00B646F0">
        <w:rPr>
          <w:rFonts w:ascii="Arial" w:hAnsi="Arial"/>
          <w:sz w:val="24"/>
          <w:szCs w:val="24"/>
        </w:rPr>
        <w:t xml:space="preserve"> at St. Anthony’s</w:t>
      </w:r>
      <w:r w:rsidR="000B7526">
        <w:rPr>
          <w:rFonts w:ascii="Arial" w:hAnsi="Arial"/>
          <w:sz w:val="24"/>
          <w:szCs w:val="24"/>
        </w:rPr>
        <w:t xml:space="preserve"> School for G</w:t>
      </w:r>
      <w:r>
        <w:rPr>
          <w:rFonts w:ascii="Arial" w:hAnsi="Arial"/>
          <w:sz w:val="24"/>
          <w:szCs w:val="24"/>
        </w:rPr>
        <w:t>irls</w:t>
      </w:r>
      <w:r w:rsidR="00B646F0" w:rsidRPr="00B646F0">
        <w:rPr>
          <w:rFonts w:ascii="Arial" w:hAnsi="Arial"/>
          <w:sz w:val="24"/>
          <w:szCs w:val="24"/>
        </w:rPr>
        <w:t>, please return this form together with your £100 registration fee.</w:t>
      </w:r>
    </w:p>
    <w:p w:rsidR="00BC676E" w:rsidRPr="008A6463" w:rsidRDefault="00BC676E" w:rsidP="00BC676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8A6463" w:rsidRPr="008A6463" w:rsidRDefault="00E742C9" w:rsidP="008A6463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en-GB"/>
        </w:rPr>
      </w:pPr>
      <w:r>
        <w:rPr>
          <w:rFonts w:ascii="Arial" w:eastAsia="Times New Roman" w:hAnsi="Arial"/>
          <w:sz w:val="24"/>
          <w:szCs w:val="24"/>
          <w:lang w:eastAsia="en-GB"/>
        </w:rPr>
        <w:t>Stefanie Ross, Registrar</w:t>
      </w:r>
      <w:r w:rsidR="008A6463" w:rsidRPr="008A6463">
        <w:rPr>
          <w:rFonts w:ascii="Arial" w:eastAsia="Times New Roman" w:hAnsi="Arial"/>
          <w:sz w:val="24"/>
          <w:szCs w:val="24"/>
          <w:lang w:eastAsia="en-GB"/>
        </w:rPr>
        <w:t>, St. Anthony’s School for Girls, Ivy House, 94-96 North End Road</w:t>
      </w:r>
      <w:r w:rsidR="008A6463" w:rsidRPr="008A6463">
        <w:rPr>
          <w:rFonts w:ascii="Arial" w:hAnsi="Arial"/>
          <w:color w:val="333333"/>
          <w:sz w:val="24"/>
          <w:szCs w:val="24"/>
        </w:rPr>
        <w:br/>
      </w:r>
      <w:r w:rsidR="008A6463" w:rsidRPr="008A6463">
        <w:rPr>
          <w:rFonts w:ascii="Arial" w:hAnsi="Arial"/>
          <w:color w:val="333333"/>
          <w:sz w:val="24"/>
          <w:szCs w:val="24"/>
          <w:shd w:val="clear" w:color="auto" w:fill="FFFFFF"/>
        </w:rPr>
        <w:t>London</w:t>
      </w:r>
      <w:r w:rsidR="008A6463" w:rsidRPr="008A6463">
        <w:rPr>
          <w:rFonts w:ascii="Arial" w:hAnsi="Arial"/>
          <w:color w:val="333333"/>
          <w:sz w:val="24"/>
          <w:szCs w:val="24"/>
        </w:rPr>
        <w:br/>
      </w:r>
      <w:r w:rsidR="008A6463" w:rsidRPr="008A6463">
        <w:rPr>
          <w:rFonts w:ascii="Arial" w:hAnsi="Arial"/>
          <w:color w:val="333333"/>
          <w:sz w:val="24"/>
          <w:szCs w:val="24"/>
          <w:shd w:val="clear" w:color="auto" w:fill="FFFFFF"/>
        </w:rPr>
        <w:t>NW11 7SX</w:t>
      </w:r>
    </w:p>
    <w:p w:rsidR="008A6463" w:rsidRPr="008A6463" w:rsidRDefault="008A6463" w:rsidP="008A6463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en-GB"/>
        </w:rPr>
      </w:pPr>
      <w:r w:rsidRPr="008A6463">
        <w:rPr>
          <w:rFonts w:ascii="Arial" w:eastAsia="Times New Roman" w:hAnsi="Arial"/>
          <w:sz w:val="24"/>
          <w:szCs w:val="24"/>
          <w:lang w:eastAsia="en-GB"/>
        </w:rPr>
        <w:t>Telephone:  020 3869 3070</w:t>
      </w:r>
    </w:p>
    <w:p w:rsidR="008A6463" w:rsidRPr="008A6463" w:rsidRDefault="008A6463" w:rsidP="008A6463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en-GB"/>
        </w:rPr>
      </w:pPr>
      <w:r w:rsidRPr="008A6463">
        <w:rPr>
          <w:rFonts w:ascii="Arial" w:eastAsia="Times New Roman" w:hAnsi="Arial"/>
          <w:sz w:val="24"/>
          <w:szCs w:val="24"/>
          <w:lang w:eastAsia="en-GB"/>
        </w:rPr>
        <w:t xml:space="preserve">Email: </w:t>
      </w:r>
      <w:hyperlink r:id="rId8" w:history="1">
        <w:r w:rsidR="007E6E9A" w:rsidRPr="00B375EF">
          <w:rPr>
            <w:rStyle w:val="Hyperlink"/>
            <w:rFonts w:ascii="Arial" w:hAnsi="Arial"/>
            <w:sz w:val="24"/>
            <w:szCs w:val="24"/>
            <w:lang w:eastAsia="en-GB"/>
          </w:rPr>
          <w:t>admissions@stanthonysgirls.co.uk</w:t>
        </w:r>
      </w:hyperlink>
    </w:p>
    <w:p w:rsidR="00BC676E" w:rsidRDefault="00BC676E" w:rsidP="00BC676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B646F0" w:rsidRDefault="00B646F0" w:rsidP="00BC676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BC676E" w:rsidRDefault="00BC676E" w:rsidP="005F09B5">
      <w:pPr>
        <w:spacing w:after="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265"/>
      </w:tblGrid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E32FF7" w:rsidP="002210C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Girl</w:t>
            </w:r>
            <w:r w:rsidR="00BC676E" w:rsidRPr="002210C7">
              <w:rPr>
                <w:rFonts w:ascii="Arial" w:hAnsi="Arial"/>
                <w:b/>
                <w:sz w:val="24"/>
                <w:szCs w:val="24"/>
              </w:rPr>
              <w:t>’s details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Name: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Date of Birth: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Religion:</w:t>
            </w: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Nationality:</w:t>
            </w: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shd w:val="clear" w:color="auto" w:fill="auto"/>
          </w:tcPr>
          <w:p w:rsidR="00EC29D4" w:rsidRPr="0002153B" w:rsidRDefault="00EC29D4" w:rsidP="00E742C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2153B">
              <w:rPr>
                <w:rFonts w:ascii="Arial" w:hAnsi="Arial"/>
                <w:b/>
                <w:sz w:val="24"/>
                <w:szCs w:val="24"/>
              </w:rPr>
              <w:t xml:space="preserve">Present School Details </w:t>
            </w:r>
          </w:p>
        </w:tc>
        <w:tc>
          <w:tcPr>
            <w:tcW w:w="5448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Name of School:</w:t>
            </w: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School </w:t>
            </w:r>
            <w:r w:rsidRPr="002210C7">
              <w:rPr>
                <w:rFonts w:ascii="Arial" w:hAnsi="Arial"/>
                <w:sz w:val="24"/>
                <w:szCs w:val="24"/>
              </w:rPr>
              <w:t>Address :</w:t>
            </w: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C29D4" w:rsidRPr="002210C7" w:rsidRDefault="00EC29D4" w:rsidP="00E742C9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shd w:val="clear" w:color="auto" w:fill="auto"/>
          </w:tcPr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Headteacher/Principal </w:t>
            </w: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5448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shd w:val="clear" w:color="auto" w:fill="auto"/>
          </w:tcPr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School Email: </w:t>
            </w: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shd w:val="clear" w:color="auto" w:fill="auto"/>
          </w:tcPr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 xml:space="preserve">School Telephone Number: </w:t>
            </w:r>
          </w:p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C29D4" w:rsidRPr="002210C7" w:rsidTr="00E742C9">
        <w:tc>
          <w:tcPr>
            <w:tcW w:w="3794" w:type="dxa"/>
            <w:shd w:val="clear" w:color="auto" w:fill="auto"/>
          </w:tcPr>
          <w:p w:rsidR="00EC29D4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Date of Joining Present School:</w:t>
            </w:r>
          </w:p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EC29D4" w:rsidRPr="002210C7" w:rsidRDefault="00EC29D4" w:rsidP="00E742C9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3795F" w:rsidRDefault="00D3795F" w:rsidP="00D3795F">
      <w:pPr>
        <w:jc w:val="right"/>
      </w:pPr>
    </w:p>
    <w:p w:rsidR="00E32FF7" w:rsidRPr="00D3795F" w:rsidRDefault="00D3795F" w:rsidP="00D3795F">
      <w:pPr>
        <w:jc w:val="right"/>
        <w:rPr>
          <w:b/>
          <w:sz w:val="24"/>
          <w:szCs w:val="24"/>
        </w:rPr>
      </w:pPr>
      <w:r w:rsidRPr="00D3795F">
        <w:rPr>
          <w:b/>
          <w:sz w:val="24"/>
          <w:szCs w:val="24"/>
        </w:rPr>
        <w:t>PTO</w:t>
      </w:r>
      <w:r w:rsidR="00E32FF7" w:rsidRPr="00D3795F">
        <w:rPr>
          <w:b/>
          <w:sz w:val="24"/>
          <w:szCs w:val="24"/>
        </w:rPr>
        <w:br w:type="page"/>
      </w:r>
    </w:p>
    <w:p w:rsidR="00D3795F" w:rsidRDefault="00D379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5299"/>
      </w:tblGrid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210C7">
              <w:rPr>
                <w:rFonts w:ascii="Arial" w:hAnsi="Arial"/>
                <w:b/>
                <w:sz w:val="24"/>
                <w:szCs w:val="24"/>
              </w:rPr>
              <w:t>Parents’ Details</w:t>
            </w:r>
          </w:p>
          <w:p w:rsidR="00B26FA1" w:rsidRPr="002210C7" w:rsidRDefault="00B26FA1" w:rsidP="002210C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Mother’s name: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125BF" w:rsidRDefault="00B125BF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125BF" w:rsidRPr="002210C7" w:rsidRDefault="00B125BF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Father’s name: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125BF" w:rsidRDefault="00B125BF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125BF" w:rsidRPr="002210C7" w:rsidRDefault="00B125BF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Default="00E32FF7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If you have a son, does he current</w:t>
            </w:r>
            <w:r w:rsidR="009A1C83">
              <w:rPr>
                <w:rFonts w:ascii="Arial" w:hAnsi="Arial"/>
                <w:sz w:val="24"/>
                <w:szCs w:val="24"/>
              </w:rPr>
              <w:t>ly</w:t>
            </w:r>
            <w:r>
              <w:rPr>
                <w:rFonts w:ascii="Arial" w:hAnsi="Arial"/>
                <w:sz w:val="24"/>
                <w:szCs w:val="24"/>
              </w:rPr>
              <w:t xml:space="preserve"> attend St. Anthony’s? 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Yes/No</w:t>
            </w: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Address: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26FA1" w:rsidRPr="002210C7" w:rsidRDefault="00B26FA1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18602C" w:rsidRPr="002210C7" w:rsidRDefault="0018602C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Home phone number:</w:t>
            </w:r>
          </w:p>
          <w:p w:rsidR="00B26FA1" w:rsidRPr="002210C7" w:rsidRDefault="00B26FA1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A5899" w:rsidRPr="002210C7" w:rsidTr="002210C7">
        <w:tc>
          <w:tcPr>
            <w:tcW w:w="3794" w:type="dxa"/>
            <w:shd w:val="clear" w:color="auto" w:fill="auto"/>
          </w:tcPr>
          <w:p w:rsidR="00BA5899" w:rsidRDefault="00BA5899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Mother’s Occupation:</w:t>
            </w:r>
          </w:p>
          <w:p w:rsidR="00BA5899" w:rsidRPr="002210C7" w:rsidRDefault="00BA5899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A5899" w:rsidRPr="002210C7" w:rsidRDefault="00BA5899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A5899" w:rsidRPr="002210C7" w:rsidTr="002210C7">
        <w:tc>
          <w:tcPr>
            <w:tcW w:w="3794" w:type="dxa"/>
            <w:shd w:val="clear" w:color="auto" w:fill="auto"/>
          </w:tcPr>
          <w:p w:rsidR="00BA5899" w:rsidRDefault="00BA5899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Father’s Occupation:</w:t>
            </w:r>
          </w:p>
          <w:p w:rsidR="00BA5899" w:rsidRPr="002210C7" w:rsidRDefault="00BA5899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A5899" w:rsidRPr="002210C7" w:rsidRDefault="00BA5899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Mobile phone number</w:t>
            </w:r>
            <w:r w:rsidR="004D3158" w:rsidRPr="002210C7">
              <w:rPr>
                <w:rFonts w:ascii="Arial" w:hAnsi="Arial"/>
                <w:sz w:val="24"/>
                <w:szCs w:val="24"/>
              </w:rPr>
              <w:t>s</w:t>
            </w:r>
            <w:r w:rsidRPr="002210C7">
              <w:rPr>
                <w:rFonts w:ascii="Arial" w:hAnsi="Arial"/>
                <w:sz w:val="24"/>
                <w:szCs w:val="24"/>
              </w:rPr>
              <w:tab/>
            </w:r>
          </w:p>
          <w:p w:rsidR="004D3158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C676E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Mother’s mobile:</w:t>
            </w:r>
          </w:p>
          <w:p w:rsidR="004D3158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4D3158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Father’s mobile:</w:t>
            </w:r>
          </w:p>
          <w:p w:rsidR="00B26FA1" w:rsidRPr="002210C7" w:rsidRDefault="00B26FA1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Email address</w:t>
            </w:r>
            <w:r w:rsidR="004D3158" w:rsidRPr="002210C7">
              <w:rPr>
                <w:rFonts w:ascii="Arial" w:hAnsi="Arial"/>
                <w:sz w:val="24"/>
                <w:szCs w:val="24"/>
              </w:rPr>
              <w:t>es</w:t>
            </w:r>
          </w:p>
          <w:p w:rsidR="004D3158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4D3158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Mother’s email:</w:t>
            </w:r>
          </w:p>
          <w:p w:rsidR="004D3158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4D3158" w:rsidRPr="002210C7" w:rsidRDefault="004D3158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Father’s email: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26FA1" w:rsidRPr="002210C7" w:rsidRDefault="00B26FA1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Signed:</w:t>
            </w:r>
          </w:p>
          <w:p w:rsidR="00B26FA1" w:rsidRPr="002210C7" w:rsidRDefault="00B26FA1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BC676E" w:rsidRPr="002210C7" w:rsidTr="002210C7">
        <w:tc>
          <w:tcPr>
            <w:tcW w:w="3794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210C7">
              <w:rPr>
                <w:rFonts w:ascii="Arial" w:hAnsi="Arial"/>
                <w:sz w:val="24"/>
                <w:szCs w:val="24"/>
              </w:rPr>
              <w:t>Date:</w:t>
            </w:r>
          </w:p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B26FA1" w:rsidRPr="002210C7" w:rsidRDefault="00B26FA1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448" w:type="dxa"/>
            <w:shd w:val="clear" w:color="auto" w:fill="auto"/>
          </w:tcPr>
          <w:p w:rsidR="00BC676E" w:rsidRPr="002210C7" w:rsidRDefault="00BC676E" w:rsidP="002210C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C676E" w:rsidRDefault="00BC676E" w:rsidP="005F09B5">
      <w:pPr>
        <w:spacing w:after="0" w:line="240" w:lineRule="auto"/>
        <w:rPr>
          <w:rFonts w:ascii="Arial" w:hAnsi="Arial"/>
          <w:sz w:val="24"/>
          <w:szCs w:val="24"/>
        </w:rPr>
      </w:pPr>
    </w:p>
    <w:p w:rsidR="00B646F0" w:rsidRDefault="00B646F0" w:rsidP="005F09B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Please </w:t>
      </w:r>
      <w:r w:rsidR="00B125BF">
        <w:rPr>
          <w:rFonts w:ascii="Arial" w:hAnsi="Arial"/>
          <w:sz w:val="24"/>
          <w:szCs w:val="24"/>
        </w:rPr>
        <w:t xml:space="preserve">either </w:t>
      </w:r>
      <w:r>
        <w:rPr>
          <w:rFonts w:ascii="Arial" w:hAnsi="Arial"/>
          <w:sz w:val="24"/>
          <w:szCs w:val="24"/>
        </w:rPr>
        <w:t xml:space="preserve">send a £100 non-refundable cheque, made payable to </w:t>
      </w:r>
      <w:r w:rsidR="001274A4">
        <w:rPr>
          <w:rFonts w:ascii="Arial" w:hAnsi="Arial"/>
          <w:sz w:val="24"/>
          <w:szCs w:val="24"/>
        </w:rPr>
        <w:t>St. Anthony’s School for Girls</w:t>
      </w:r>
      <w:r>
        <w:rPr>
          <w:rFonts w:ascii="Arial" w:hAnsi="Arial"/>
          <w:sz w:val="24"/>
          <w:szCs w:val="24"/>
        </w:rPr>
        <w:t xml:space="preserve">, or pay by BACS transfer, quoting </w:t>
      </w:r>
      <w:r w:rsidR="00E32FF7">
        <w:rPr>
          <w:rFonts w:ascii="Arial" w:hAnsi="Arial"/>
          <w:sz w:val="24"/>
          <w:szCs w:val="24"/>
        </w:rPr>
        <w:t>your daughter</w:t>
      </w:r>
      <w:r>
        <w:rPr>
          <w:rFonts w:ascii="Arial" w:hAnsi="Arial"/>
          <w:sz w:val="24"/>
          <w:szCs w:val="24"/>
        </w:rPr>
        <w:t xml:space="preserve">’s name as the reference:  </w:t>
      </w:r>
    </w:p>
    <w:p w:rsidR="00B646F0" w:rsidRDefault="00B646F0" w:rsidP="005F09B5">
      <w:pPr>
        <w:spacing w:after="0" w:line="240" w:lineRule="auto"/>
        <w:rPr>
          <w:rFonts w:ascii="Arial" w:hAnsi="Arial"/>
          <w:sz w:val="24"/>
          <w:szCs w:val="24"/>
        </w:rPr>
      </w:pPr>
    </w:p>
    <w:p w:rsidR="001274A4" w:rsidRDefault="001274A4" w:rsidP="001274A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Bank:  Barclays</w:t>
      </w:r>
      <w:r>
        <w:rPr>
          <w:rFonts w:ascii="Arial" w:hAnsi="Arial"/>
          <w:sz w:val="24"/>
          <w:szCs w:val="24"/>
        </w:rPr>
        <w:tab/>
        <w:t>Sort code:  20-00-00</w:t>
      </w:r>
      <w:r>
        <w:rPr>
          <w:rFonts w:ascii="Arial" w:hAnsi="Arial"/>
          <w:sz w:val="24"/>
          <w:szCs w:val="24"/>
        </w:rPr>
        <w:tab/>
        <w:t>Account no: 73534642</w:t>
      </w:r>
    </w:p>
    <w:p w:rsidR="00B646F0" w:rsidRDefault="00B646F0" w:rsidP="005F09B5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Admissions office</w:t>
      </w:r>
      <w:r w:rsidR="00B125BF">
        <w:rPr>
          <w:rFonts w:ascii="Arial" w:hAnsi="Arial"/>
          <w:sz w:val="24"/>
          <w:szCs w:val="24"/>
        </w:rPr>
        <w:t xml:space="preserve"> telephone number</w:t>
      </w:r>
      <w:r>
        <w:rPr>
          <w:rFonts w:ascii="Arial" w:hAnsi="Arial"/>
          <w:sz w:val="24"/>
          <w:szCs w:val="24"/>
        </w:rPr>
        <w:t>:  020</w:t>
      </w:r>
      <w:r w:rsidR="007E6E9A">
        <w:rPr>
          <w:rFonts w:ascii="Arial" w:hAnsi="Arial"/>
          <w:sz w:val="24"/>
          <w:szCs w:val="24"/>
        </w:rPr>
        <w:t xml:space="preserve"> 3869 3070</w:t>
      </w:r>
      <w:bookmarkStart w:id="0" w:name="_GoBack"/>
      <w:bookmarkEnd w:id="0"/>
    </w:p>
    <w:p w:rsidR="00B646F0" w:rsidRDefault="00B646F0" w:rsidP="005F09B5">
      <w:pPr>
        <w:spacing w:after="0" w:line="240" w:lineRule="auto"/>
        <w:rPr>
          <w:rFonts w:ascii="Arial" w:hAnsi="Arial"/>
          <w:sz w:val="24"/>
          <w:szCs w:val="24"/>
        </w:rPr>
      </w:pPr>
    </w:p>
    <w:p w:rsidR="00B646F0" w:rsidRDefault="00B646F0" w:rsidP="00B646F0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B646F0" w:rsidRDefault="00B646F0" w:rsidP="00B646F0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Alpha Plus Schools Ltd.</w:t>
      </w:r>
    </w:p>
    <w:p w:rsidR="00B646F0" w:rsidRDefault="00B646F0" w:rsidP="00B646F0">
      <w:pPr>
        <w:spacing w:after="0" w:line="240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Registered in England No. 3867464</w:t>
      </w:r>
    </w:p>
    <w:p w:rsidR="00B646F0" w:rsidRPr="001F3FBF" w:rsidRDefault="00B646F0" w:rsidP="00B125BF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0"/>
          <w:szCs w:val="20"/>
        </w:rPr>
        <w:t>Registered office:  50, Queen Anne Street, London W1G 8HJ</w:t>
      </w:r>
    </w:p>
    <w:sectPr w:rsidR="00B646F0" w:rsidRPr="001F3FBF" w:rsidSect="00D3795F">
      <w:pgSz w:w="11906" w:h="16838"/>
      <w:pgMar w:top="567" w:right="1440" w:bottom="284" w:left="1440" w:header="42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9A" w:rsidRDefault="007E6E9A" w:rsidP="00D3795F">
      <w:pPr>
        <w:spacing w:after="0" w:line="240" w:lineRule="auto"/>
      </w:pPr>
      <w:r>
        <w:separator/>
      </w:r>
    </w:p>
  </w:endnote>
  <w:endnote w:type="continuationSeparator" w:id="0">
    <w:p w:rsidR="007E6E9A" w:rsidRDefault="007E6E9A" w:rsidP="00D37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9A" w:rsidRDefault="007E6E9A" w:rsidP="00D3795F">
      <w:pPr>
        <w:spacing w:after="0" w:line="240" w:lineRule="auto"/>
      </w:pPr>
      <w:r>
        <w:separator/>
      </w:r>
    </w:p>
  </w:footnote>
  <w:footnote w:type="continuationSeparator" w:id="0">
    <w:p w:rsidR="007E6E9A" w:rsidRDefault="007E6E9A" w:rsidP="00D379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6E"/>
    <w:rsid w:val="000B7526"/>
    <w:rsid w:val="001274A4"/>
    <w:rsid w:val="001560AD"/>
    <w:rsid w:val="0018602C"/>
    <w:rsid w:val="001F3FBF"/>
    <w:rsid w:val="002210C7"/>
    <w:rsid w:val="00244873"/>
    <w:rsid w:val="002909AA"/>
    <w:rsid w:val="003C018F"/>
    <w:rsid w:val="00423DA8"/>
    <w:rsid w:val="004D3158"/>
    <w:rsid w:val="0057119F"/>
    <w:rsid w:val="005C49DA"/>
    <w:rsid w:val="005F09B5"/>
    <w:rsid w:val="007E6E9A"/>
    <w:rsid w:val="00827FFC"/>
    <w:rsid w:val="008615CD"/>
    <w:rsid w:val="008A6463"/>
    <w:rsid w:val="009A1C83"/>
    <w:rsid w:val="00B125BF"/>
    <w:rsid w:val="00B26FA1"/>
    <w:rsid w:val="00B646F0"/>
    <w:rsid w:val="00BA5899"/>
    <w:rsid w:val="00BC676E"/>
    <w:rsid w:val="00D3795F"/>
    <w:rsid w:val="00E32FF7"/>
    <w:rsid w:val="00E71DEA"/>
    <w:rsid w:val="00E742C9"/>
    <w:rsid w:val="00EC29D4"/>
    <w:rsid w:val="00F9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EC12"/>
  <w15:docId w15:val="{2F5270BA-C229-46E2-89A7-A149A2B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9D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9DA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5C49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BC6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676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646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95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9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tanthonysgirl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3D65-B73D-462C-ABB8-53264842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1AE9435B</Template>
  <TotalTime>0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AlphaPlusGroup</Company>
  <LinksUpToDate>false</LinksUpToDate>
  <CharactersWithSpaces>1400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mailto:sadhna.halai@stanthonysprep.co.uk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Anderson</dc:creator>
  <cp:lastModifiedBy>Stefanie Ross</cp:lastModifiedBy>
  <cp:revision>2</cp:revision>
  <cp:lastPrinted>2019-06-05T09:46:00Z</cp:lastPrinted>
  <dcterms:created xsi:type="dcterms:W3CDTF">2019-06-05T10:53:00Z</dcterms:created>
  <dcterms:modified xsi:type="dcterms:W3CDTF">2019-06-05T10:53:00Z</dcterms:modified>
</cp:coreProperties>
</file>